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AAA" w14:textId="77777777" w:rsidR="00923B27" w:rsidRPr="004F3C9D" w:rsidRDefault="00923B27" w:rsidP="00923B27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4F3C9D">
        <w:rPr>
          <w:rFonts w:ascii="Tahoma" w:hAnsi="Tahoma" w:cs="Tahoma"/>
          <w:b/>
          <w:bCs/>
          <w:sz w:val="28"/>
          <w:szCs w:val="28"/>
          <w:lang w:val="en-US"/>
        </w:rPr>
        <w:t>Panel proposal submission format</w:t>
      </w:r>
    </w:p>
    <w:p w14:paraId="738A6691" w14:textId="77777777" w:rsidR="00923B27" w:rsidRPr="004F3C9D" w:rsidRDefault="00923B27" w:rsidP="00923B27">
      <w:pP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1F8DCE93" w14:textId="77777777" w:rsidR="00923B27" w:rsidRPr="004F3C9D" w:rsidRDefault="00923B27" w:rsidP="00923B27">
      <w:pPr>
        <w:rPr>
          <w:rFonts w:ascii="Tahoma" w:hAnsi="Tahoma" w:cs="Tahoma"/>
          <w:b/>
          <w:bCs/>
          <w:lang w:val="en-US"/>
        </w:rPr>
      </w:pPr>
      <w:r w:rsidRPr="004F3C9D">
        <w:rPr>
          <w:rFonts w:ascii="Tahoma" w:hAnsi="Tahoma" w:cs="Tahoma"/>
          <w:b/>
          <w:bCs/>
          <w:lang w:val="en-US"/>
        </w:rPr>
        <w:t>Title of the panel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B27" w:rsidRPr="00B5613D" w14:paraId="3F43294C" w14:textId="77777777" w:rsidTr="0023785F">
        <w:tc>
          <w:tcPr>
            <w:tcW w:w="9016" w:type="dxa"/>
          </w:tcPr>
          <w:p w14:paraId="1E3AA7A9" w14:textId="77777777" w:rsidR="00923B27" w:rsidRPr="00BD3E13" w:rsidRDefault="00923B27" w:rsidP="0023785F">
            <w:pPr>
              <w:rPr>
                <w:rFonts w:ascii="Tahoma" w:hAnsi="Tahoma" w:cs="Tahoma"/>
                <w:lang w:val="en-US"/>
              </w:rPr>
            </w:pPr>
          </w:p>
          <w:p w14:paraId="4B3EB218" w14:textId="77777777" w:rsidR="00923B27" w:rsidRPr="004F3C9D" w:rsidRDefault="00923B27" w:rsidP="0023785F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0E9415A4" w14:textId="77777777" w:rsidR="00923B27" w:rsidRPr="004F3C9D" w:rsidRDefault="00923B27" w:rsidP="00923B27">
      <w:pPr>
        <w:rPr>
          <w:rFonts w:ascii="Tahoma" w:hAnsi="Tahoma" w:cs="Tahoma"/>
          <w:b/>
          <w:bCs/>
          <w:lang w:val="en-US"/>
        </w:rPr>
      </w:pPr>
      <w:r w:rsidRPr="004F3C9D">
        <w:rPr>
          <w:rFonts w:ascii="Tahoma" w:hAnsi="Tahoma" w:cs="Tahoma"/>
          <w:b/>
          <w:bCs/>
          <w:lang w:val="en-US"/>
        </w:rPr>
        <w:br/>
        <w:t>Contact person and/or chair of the panel (name, surname(s), affiliated institution, country, contact details)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B27" w:rsidRPr="00B5613D" w14:paraId="6ECB2D2C" w14:textId="77777777" w:rsidTr="0023785F">
        <w:tc>
          <w:tcPr>
            <w:tcW w:w="9016" w:type="dxa"/>
          </w:tcPr>
          <w:p w14:paraId="620EDD90" w14:textId="77777777" w:rsidR="00923B27" w:rsidRPr="004F3C9D" w:rsidRDefault="00923B27" w:rsidP="0023785F">
            <w:pPr>
              <w:rPr>
                <w:rFonts w:ascii="Tahoma" w:hAnsi="Tahoma" w:cs="Tahoma"/>
                <w:b/>
                <w:bCs/>
                <w:lang w:val="en-US"/>
              </w:rPr>
            </w:pPr>
          </w:p>
          <w:p w14:paraId="6F56C4DC" w14:textId="77777777" w:rsidR="00923B27" w:rsidRPr="004F3C9D" w:rsidRDefault="00923B27" w:rsidP="0023785F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0390D791" w14:textId="77777777" w:rsidR="00923B27" w:rsidRPr="004F3C9D" w:rsidRDefault="00923B27" w:rsidP="00923B27">
      <w:pPr>
        <w:rPr>
          <w:rFonts w:ascii="Tahoma" w:hAnsi="Tahoma" w:cs="Tahoma"/>
          <w:b/>
          <w:bCs/>
          <w:lang w:val="en-US"/>
        </w:rPr>
      </w:pPr>
      <w:r w:rsidRPr="004F3C9D">
        <w:rPr>
          <w:rFonts w:ascii="Tahoma" w:hAnsi="Tahoma" w:cs="Tahoma"/>
          <w:b/>
          <w:bCs/>
          <w:lang w:val="en-US"/>
        </w:rPr>
        <w:br/>
        <w:t>All chairperson(s) and/or organizers (name, surname(s), affiliated institution, country, contact details)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B27" w:rsidRPr="00B5613D" w14:paraId="3552B615" w14:textId="77777777" w:rsidTr="0023785F">
        <w:tc>
          <w:tcPr>
            <w:tcW w:w="9016" w:type="dxa"/>
          </w:tcPr>
          <w:p w14:paraId="66AA7C69" w14:textId="77777777" w:rsidR="00923B27" w:rsidRDefault="00923B27" w:rsidP="0023785F">
            <w:pPr>
              <w:rPr>
                <w:rFonts w:ascii="Tahoma" w:hAnsi="Tahoma" w:cs="Tahoma"/>
                <w:lang w:val="en-US"/>
              </w:rPr>
            </w:pPr>
            <w:r w:rsidRPr="004F3C9D">
              <w:rPr>
                <w:rFonts w:ascii="Tahoma" w:hAnsi="Tahoma" w:cs="Tahoma"/>
                <w:lang w:val="en-US"/>
              </w:rPr>
              <w:t xml:space="preserve"> </w:t>
            </w:r>
          </w:p>
          <w:p w14:paraId="3573C4D4" w14:textId="77777777" w:rsidR="00923B27" w:rsidRPr="004F3C9D" w:rsidRDefault="00923B27" w:rsidP="0023785F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4DB0B0C7" w14:textId="77777777" w:rsidR="00526D55" w:rsidRDefault="00526D55" w:rsidP="00923B27">
      <w:pPr>
        <w:rPr>
          <w:rFonts w:ascii="Tahoma" w:hAnsi="Tahoma" w:cs="Tahoma"/>
          <w:b/>
          <w:bCs/>
          <w:lang w:val="en-US"/>
        </w:rPr>
      </w:pPr>
    </w:p>
    <w:p w14:paraId="0E7AA906" w14:textId="4A14D07A" w:rsidR="00526D55" w:rsidRPr="004F3C9D" w:rsidRDefault="00526D55" w:rsidP="00526D55">
      <w:pPr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Panel language (Dutch or English)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D55" w:rsidRPr="00B5613D" w14:paraId="67D8BB23" w14:textId="77777777" w:rsidTr="00096A33">
        <w:tc>
          <w:tcPr>
            <w:tcW w:w="9016" w:type="dxa"/>
          </w:tcPr>
          <w:p w14:paraId="12B2FFC8" w14:textId="77777777" w:rsidR="00526D55" w:rsidRDefault="00526D55" w:rsidP="00096A33">
            <w:pPr>
              <w:rPr>
                <w:rFonts w:ascii="Tahoma" w:hAnsi="Tahoma" w:cs="Tahoma"/>
                <w:lang w:val="en-US"/>
              </w:rPr>
            </w:pPr>
            <w:r w:rsidRPr="004F3C9D">
              <w:rPr>
                <w:rFonts w:ascii="Tahoma" w:hAnsi="Tahoma" w:cs="Tahoma"/>
                <w:lang w:val="en-US"/>
              </w:rPr>
              <w:t xml:space="preserve"> </w:t>
            </w:r>
          </w:p>
          <w:p w14:paraId="780B62C3" w14:textId="77777777" w:rsidR="00526D55" w:rsidRPr="004F3C9D" w:rsidRDefault="00526D55" w:rsidP="00096A33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41201EE4" w14:textId="72FF7822" w:rsidR="00923B27" w:rsidRPr="004F3C9D" w:rsidRDefault="00923B27" w:rsidP="00923B27">
      <w:pPr>
        <w:rPr>
          <w:rFonts w:ascii="Tahoma" w:hAnsi="Tahoma" w:cs="Tahoma"/>
          <w:b/>
          <w:bCs/>
          <w:lang w:val="en-US"/>
        </w:rPr>
      </w:pPr>
      <w:r w:rsidRPr="004F3C9D">
        <w:rPr>
          <w:rFonts w:ascii="Tahoma" w:hAnsi="Tahoma" w:cs="Tahoma"/>
          <w:b/>
          <w:bCs/>
          <w:lang w:val="en-US"/>
        </w:rPr>
        <w:br/>
        <w:t>Key words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B27" w:rsidRPr="0078471C" w14:paraId="5B6582CC" w14:textId="77777777" w:rsidTr="0023785F">
        <w:tc>
          <w:tcPr>
            <w:tcW w:w="9016" w:type="dxa"/>
          </w:tcPr>
          <w:p w14:paraId="084DF3D0" w14:textId="77777777" w:rsidR="00923B27" w:rsidRDefault="00923B27" w:rsidP="0023785F">
            <w:pPr>
              <w:rPr>
                <w:rFonts w:ascii="Tahoma" w:hAnsi="Tahoma" w:cs="Tahoma"/>
                <w:lang w:val="en-US"/>
              </w:rPr>
            </w:pPr>
          </w:p>
          <w:p w14:paraId="318F2404" w14:textId="77777777" w:rsidR="00923B27" w:rsidRPr="004F3C9D" w:rsidRDefault="00923B27" w:rsidP="0023785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</w:tbl>
    <w:p w14:paraId="6057A1AD" w14:textId="77777777" w:rsidR="00923B27" w:rsidRPr="004F3C9D" w:rsidRDefault="00923B27" w:rsidP="00923B27">
      <w:pPr>
        <w:rPr>
          <w:rFonts w:ascii="Tahoma" w:hAnsi="Tahoma" w:cs="Tahoma"/>
          <w:b/>
          <w:bCs/>
          <w:lang w:val="en-US"/>
        </w:rPr>
      </w:pPr>
      <w:r w:rsidRPr="004F3C9D">
        <w:rPr>
          <w:rFonts w:ascii="Tahoma" w:hAnsi="Tahoma" w:cs="Tahoma"/>
          <w:b/>
          <w:bCs/>
          <w:lang w:val="en-US"/>
        </w:rPr>
        <w:br/>
        <w:t>Description of the panel and proposed theme (max. 1.000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B27" w:rsidRPr="00B5613D" w14:paraId="20D475CA" w14:textId="77777777" w:rsidTr="0023785F">
        <w:tc>
          <w:tcPr>
            <w:tcW w:w="9016" w:type="dxa"/>
          </w:tcPr>
          <w:p w14:paraId="1CE25453" w14:textId="77777777" w:rsidR="00923B27" w:rsidRPr="00865422" w:rsidRDefault="00923B27" w:rsidP="0023785F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31C9ABE6" w14:textId="77777777" w:rsidR="00923B27" w:rsidRPr="004F3C9D" w:rsidRDefault="00923B27" w:rsidP="0023785F">
            <w:pPr>
              <w:jc w:val="both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544E7C23" w14:textId="71CA4C88" w:rsidR="00526D55" w:rsidRPr="004F3C9D" w:rsidRDefault="00923B27" w:rsidP="00526D55">
      <w:pPr>
        <w:rPr>
          <w:rFonts w:ascii="Tahoma" w:hAnsi="Tahoma" w:cs="Tahoma"/>
          <w:b/>
          <w:bCs/>
          <w:lang w:val="en-US"/>
        </w:rPr>
      </w:pPr>
      <w:r w:rsidRPr="004F3C9D">
        <w:rPr>
          <w:rFonts w:ascii="Tahoma" w:hAnsi="Tahoma" w:cs="Tahoma"/>
          <w:b/>
          <w:bCs/>
          <w:lang w:val="en-US"/>
        </w:rPr>
        <w:br/>
      </w:r>
      <w:r w:rsidR="00526D55">
        <w:rPr>
          <w:rFonts w:ascii="Tahoma" w:hAnsi="Tahoma" w:cs="Tahoma"/>
          <w:b/>
          <w:bCs/>
          <w:lang w:val="en-US"/>
        </w:rPr>
        <w:t>Brief description of the panel and proposed theme (max. 100 words) for website communication purposes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D55" w:rsidRPr="00B5613D" w14:paraId="40CF51A5" w14:textId="77777777" w:rsidTr="00096A33">
        <w:tc>
          <w:tcPr>
            <w:tcW w:w="9016" w:type="dxa"/>
          </w:tcPr>
          <w:p w14:paraId="61FD399B" w14:textId="77777777" w:rsidR="00526D55" w:rsidRDefault="00526D55" w:rsidP="00096A33">
            <w:pPr>
              <w:rPr>
                <w:rFonts w:ascii="Tahoma" w:hAnsi="Tahoma" w:cs="Tahoma"/>
                <w:lang w:val="en-US"/>
              </w:rPr>
            </w:pPr>
            <w:r w:rsidRPr="004F3C9D">
              <w:rPr>
                <w:rFonts w:ascii="Tahoma" w:hAnsi="Tahoma" w:cs="Tahoma"/>
                <w:lang w:val="en-US"/>
              </w:rPr>
              <w:t xml:space="preserve"> </w:t>
            </w:r>
          </w:p>
          <w:p w14:paraId="4A97E8EB" w14:textId="77777777" w:rsidR="00526D55" w:rsidRPr="004F3C9D" w:rsidRDefault="00526D55" w:rsidP="00096A33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4F9CFACD" w14:textId="78E6E853" w:rsidR="00526D55" w:rsidRDefault="00526D55" w:rsidP="00923B27">
      <w:pPr>
        <w:rPr>
          <w:rFonts w:ascii="Tahoma" w:hAnsi="Tahoma" w:cs="Tahoma"/>
          <w:b/>
          <w:bCs/>
          <w:lang w:val="en-US"/>
        </w:rPr>
      </w:pPr>
    </w:p>
    <w:p w14:paraId="4D6BC026" w14:textId="77777777" w:rsidR="00526D55" w:rsidRDefault="00526D55" w:rsidP="00923B27">
      <w:pPr>
        <w:rPr>
          <w:rFonts w:ascii="Tahoma" w:hAnsi="Tahoma" w:cs="Tahoma"/>
          <w:b/>
          <w:bCs/>
          <w:lang w:val="en-US"/>
        </w:rPr>
      </w:pPr>
    </w:p>
    <w:p w14:paraId="11B79B0E" w14:textId="1B8EC80A" w:rsidR="00923B27" w:rsidRPr="004F3C9D" w:rsidRDefault="00923B27" w:rsidP="00923B27">
      <w:pPr>
        <w:rPr>
          <w:rFonts w:ascii="Tahoma" w:hAnsi="Tahoma" w:cs="Tahoma"/>
          <w:b/>
          <w:bCs/>
          <w:lang w:val="en-US"/>
        </w:rPr>
      </w:pPr>
      <w:r w:rsidRPr="004F3C9D">
        <w:rPr>
          <w:rFonts w:ascii="Tahoma" w:hAnsi="Tahoma" w:cs="Tahoma"/>
          <w:b/>
          <w:bCs/>
          <w:lang w:val="en-US"/>
        </w:rPr>
        <w:t>Type of papers and topic expected as submissions to panel</w:t>
      </w:r>
      <w:r>
        <w:rPr>
          <w:rFonts w:ascii="Tahoma" w:hAnsi="Tahoma" w:cs="Tahoma"/>
          <w:b/>
          <w:bCs/>
          <w:lang w:val="en-US"/>
        </w:rPr>
        <w:t xml:space="preserve"> (max. 300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B27" w:rsidRPr="00B5613D" w14:paraId="7B5946B8" w14:textId="77777777" w:rsidTr="0023785F">
        <w:tc>
          <w:tcPr>
            <w:tcW w:w="9016" w:type="dxa"/>
          </w:tcPr>
          <w:p w14:paraId="4BC4254D" w14:textId="77777777" w:rsidR="00923B27" w:rsidRDefault="00923B27" w:rsidP="0023785F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3ED7E42C" w14:textId="77777777" w:rsidR="00923B27" w:rsidRPr="00260742" w:rsidRDefault="00923B27" w:rsidP="0023785F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2AFAFFC6" w14:textId="77777777" w:rsidR="00923B27" w:rsidRPr="004F3C9D" w:rsidRDefault="00923B27" w:rsidP="00923B27">
      <w:pPr>
        <w:rPr>
          <w:rFonts w:ascii="Tahoma" w:hAnsi="Tahoma" w:cs="Tahoma"/>
          <w:b/>
          <w:bCs/>
          <w:lang w:val="en-US"/>
        </w:rPr>
      </w:pPr>
      <w:r w:rsidRPr="004F3C9D">
        <w:rPr>
          <w:rFonts w:ascii="Tahoma" w:hAnsi="Tahoma" w:cs="Tahoma"/>
          <w:b/>
          <w:bCs/>
          <w:lang w:val="en-US"/>
        </w:rPr>
        <w:br/>
        <w:t>Proposed list of (senior) members to be invited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B27" w:rsidRPr="00B5613D" w14:paraId="121C105F" w14:textId="77777777" w:rsidTr="0023785F">
        <w:tc>
          <w:tcPr>
            <w:tcW w:w="9016" w:type="dxa"/>
          </w:tcPr>
          <w:p w14:paraId="7A331D60" w14:textId="77777777" w:rsidR="00923B27" w:rsidRDefault="00923B27" w:rsidP="0023785F">
            <w:pPr>
              <w:rPr>
                <w:rFonts w:ascii="Tahoma" w:hAnsi="Tahoma" w:cs="Tahoma"/>
                <w:i/>
                <w:iCs/>
                <w:lang w:val="en-US"/>
              </w:rPr>
            </w:pPr>
          </w:p>
          <w:p w14:paraId="15FAF2E6" w14:textId="77777777" w:rsidR="00923B27" w:rsidRDefault="00923B27" w:rsidP="0023785F">
            <w:pPr>
              <w:rPr>
                <w:rFonts w:ascii="Tahoma" w:hAnsi="Tahoma" w:cs="Tahoma"/>
                <w:i/>
                <w:iCs/>
                <w:lang w:val="en-US"/>
              </w:rPr>
            </w:pPr>
          </w:p>
          <w:p w14:paraId="57452151" w14:textId="77777777" w:rsidR="00923B27" w:rsidRPr="004F3C9D" w:rsidRDefault="00923B27" w:rsidP="0023785F">
            <w:pPr>
              <w:spacing w:after="0" w:line="240" w:lineRule="auto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59ACCE39" w14:textId="77777777" w:rsidR="00923B27" w:rsidRPr="004F3C9D" w:rsidRDefault="00923B27" w:rsidP="00923B27">
      <w:pPr>
        <w:rPr>
          <w:rFonts w:ascii="Tahoma" w:hAnsi="Tahoma" w:cs="Tahoma"/>
          <w:b/>
          <w:bCs/>
          <w:lang w:val="en-US"/>
        </w:rPr>
      </w:pPr>
    </w:p>
    <w:p w14:paraId="55704602" w14:textId="73B541BC" w:rsidR="00923B27" w:rsidRPr="00787A42" w:rsidRDefault="00787A42" w:rsidP="00923B27">
      <w:pPr>
        <w:rPr>
          <w:rFonts w:ascii="Tahoma" w:hAnsi="Tahoma" w:cs="Tahoma"/>
          <w:i/>
          <w:iCs/>
          <w:lang w:val="en-US"/>
        </w:rPr>
      </w:pPr>
      <w:r w:rsidRPr="00787A42">
        <w:rPr>
          <w:rFonts w:ascii="Tahoma" w:hAnsi="Tahoma" w:cs="Tahoma"/>
          <w:i/>
          <w:iCs/>
          <w:lang w:val="en-US"/>
        </w:rPr>
        <w:t>Please submit this form to Esther Verheijen (</w:t>
      </w:r>
      <w:hyperlink r:id="rId6" w:history="1">
        <w:r w:rsidRPr="00787A42">
          <w:rPr>
            <w:rStyle w:val="Hyperlink"/>
            <w:rFonts w:ascii="Tahoma" w:hAnsi="Tahoma" w:cs="Tahoma"/>
            <w:i/>
            <w:iCs/>
            <w:lang w:val="en-US"/>
          </w:rPr>
          <w:t>nig@uu.nl</w:t>
        </w:r>
      </w:hyperlink>
      <w:r w:rsidRPr="00787A42">
        <w:rPr>
          <w:rFonts w:ascii="Tahoma" w:hAnsi="Tahoma" w:cs="Tahoma"/>
          <w:i/>
          <w:iCs/>
          <w:lang w:val="en-US"/>
        </w:rPr>
        <w:t>)</w:t>
      </w:r>
      <w:r>
        <w:rPr>
          <w:rFonts w:ascii="Tahoma" w:hAnsi="Tahoma" w:cs="Tahoma"/>
          <w:i/>
          <w:iCs/>
          <w:lang w:val="en-US"/>
        </w:rPr>
        <w:t>.</w:t>
      </w:r>
      <w:r w:rsidRPr="00787A42">
        <w:rPr>
          <w:rFonts w:ascii="Tahoma" w:hAnsi="Tahoma" w:cs="Tahoma"/>
          <w:i/>
          <w:iCs/>
          <w:lang w:val="en-US"/>
        </w:rPr>
        <w:t xml:space="preserve"> </w:t>
      </w:r>
    </w:p>
    <w:p w14:paraId="7ACC1920" w14:textId="77777777" w:rsidR="00A85966" w:rsidRPr="00923B27" w:rsidRDefault="00A85966">
      <w:pPr>
        <w:rPr>
          <w:lang w:val="en-US"/>
        </w:rPr>
      </w:pPr>
    </w:p>
    <w:sectPr w:rsidR="00A85966" w:rsidRPr="00923B27" w:rsidSect="00B5613D">
      <w:headerReference w:type="default" r:id="rId7"/>
      <w:pgSz w:w="11900" w:h="16840"/>
      <w:pgMar w:top="170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AE7B" w14:textId="77777777" w:rsidR="00923B27" w:rsidRDefault="00923B27" w:rsidP="00A85966">
      <w:r>
        <w:separator/>
      </w:r>
    </w:p>
  </w:endnote>
  <w:endnote w:type="continuationSeparator" w:id="0">
    <w:p w14:paraId="3E798F37" w14:textId="77777777" w:rsidR="00923B27" w:rsidRDefault="00923B27" w:rsidP="00A8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D1D9" w14:textId="77777777" w:rsidR="00923B27" w:rsidRDefault="00923B27" w:rsidP="00A85966">
      <w:r>
        <w:separator/>
      </w:r>
    </w:p>
  </w:footnote>
  <w:footnote w:type="continuationSeparator" w:id="0">
    <w:p w14:paraId="3EF9BD11" w14:textId="77777777" w:rsidR="00923B27" w:rsidRDefault="00923B27" w:rsidP="00A8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6B64" w14:textId="77777777" w:rsidR="00A85966" w:rsidRDefault="00882D3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43338D" wp14:editId="601D8F19">
          <wp:simplePos x="0" y="0"/>
          <wp:positionH relativeFrom="column">
            <wp:posOffset>-886349</wp:posOffset>
          </wp:positionH>
          <wp:positionV relativeFrom="paragraph">
            <wp:posOffset>-1</wp:posOffset>
          </wp:positionV>
          <wp:extent cx="7557571" cy="10676965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IG_DIPLOMA_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82" cy="10707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27"/>
    <w:rsid w:val="00172F03"/>
    <w:rsid w:val="00526D55"/>
    <w:rsid w:val="00787A42"/>
    <w:rsid w:val="007B553F"/>
    <w:rsid w:val="00882D34"/>
    <w:rsid w:val="00923B27"/>
    <w:rsid w:val="00A85966"/>
    <w:rsid w:val="00B172CE"/>
    <w:rsid w:val="00B5613D"/>
    <w:rsid w:val="00B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17469"/>
  <w15:chartTrackingRefBased/>
  <w15:docId w15:val="{21C3D86A-AFC4-4C17-82D8-B3FD888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3B2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596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85966"/>
  </w:style>
  <w:style w:type="paragraph" w:styleId="Voettekst">
    <w:name w:val="footer"/>
    <w:basedOn w:val="Standaard"/>
    <w:link w:val="VoettekstChar"/>
    <w:uiPriority w:val="99"/>
    <w:unhideWhenUsed/>
    <w:rsid w:val="00A8596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85966"/>
  </w:style>
  <w:style w:type="paragraph" w:customStyle="1" w:styleId="Geenalineastijl">
    <w:name w:val="[Geen alineastijl]"/>
    <w:rsid w:val="00A859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raster">
    <w:name w:val="Table Grid"/>
    <w:basedOn w:val="Standaardtabel"/>
    <w:uiPriority w:val="39"/>
    <w:rsid w:val="00923B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7A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@uu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REBO\USBO\NIG\Logo's%20en%20mallen\Nieuwe%20logo%20en%20mallen\NIG_LETT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NIG_LETTER</Template>
  <TotalTime>4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N.C. de (Noortje)</dc:creator>
  <cp:keywords/>
  <dc:description/>
  <cp:lastModifiedBy>Kroeze, N.C.M. (Nikki)</cp:lastModifiedBy>
  <cp:revision>5</cp:revision>
  <dcterms:created xsi:type="dcterms:W3CDTF">2022-03-15T10:35:00Z</dcterms:created>
  <dcterms:modified xsi:type="dcterms:W3CDTF">2023-02-28T08:04:00Z</dcterms:modified>
</cp:coreProperties>
</file>